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2F5DA" w14:textId="74A3D6EE" w:rsidR="00661045" w:rsidRPr="007220A9" w:rsidRDefault="007220A9" w:rsidP="00F766A1">
      <w:pPr>
        <w:pStyle w:val="Cmsor1"/>
        <w:spacing w:before="0"/>
        <w:rPr>
          <w:lang w:val="hu-HU"/>
        </w:rPr>
      </w:pPr>
      <w:r>
        <w:rPr>
          <w:lang w:val="hu-HU"/>
        </w:rPr>
        <w:t xml:space="preserve">Tanulmány/Cikk </w:t>
      </w:r>
      <w:r w:rsidR="009548D5">
        <w:rPr>
          <w:lang w:val="hu-HU"/>
        </w:rPr>
        <w:t xml:space="preserve">magyar nyelvű </w:t>
      </w:r>
      <w:r>
        <w:rPr>
          <w:lang w:val="hu-HU"/>
        </w:rPr>
        <w:t>címe</w:t>
      </w:r>
      <w:r w:rsidR="00212278" w:rsidRPr="007220A9">
        <w:rPr>
          <w:lang w:val="hu-HU"/>
        </w:rPr>
        <w:t xml:space="preserve"> (maximum 100 </w:t>
      </w:r>
      <w:r>
        <w:rPr>
          <w:lang w:val="hu-HU"/>
        </w:rPr>
        <w:t>leütés szóközökkel együtt)</w:t>
      </w:r>
    </w:p>
    <w:p w14:paraId="0FA25EEF" w14:textId="5EE361C4" w:rsidR="00510C33" w:rsidRDefault="009548D5" w:rsidP="00F766A1">
      <w:pPr>
        <w:pStyle w:val="Cmsor2"/>
        <w:spacing w:before="0"/>
        <w:rPr>
          <w:i w:val="0"/>
          <w:sz w:val="28"/>
          <w:lang w:val="hu-HU"/>
        </w:rPr>
      </w:pPr>
      <w:r>
        <w:rPr>
          <w:i w:val="0"/>
          <w:sz w:val="28"/>
          <w:lang w:val="hu-HU"/>
        </w:rPr>
        <w:t>Magyar nyelvű a</w:t>
      </w:r>
      <w:r w:rsidR="007220A9">
        <w:rPr>
          <w:i w:val="0"/>
          <w:sz w:val="28"/>
          <w:lang w:val="hu-HU"/>
        </w:rPr>
        <w:t>lcím</w:t>
      </w:r>
    </w:p>
    <w:p w14:paraId="7EF353A7" w14:textId="09929E97" w:rsidR="009548D5" w:rsidRDefault="009548D5" w:rsidP="009548D5">
      <w:pPr>
        <w:pStyle w:val="Cmsor1"/>
        <w:spacing w:before="0"/>
        <w:rPr>
          <w:lang w:val="hu-HU"/>
        </w:rPr>
      </w:pPr>
      <w:r>
        <w:rPr>
          <w:lang w:val="hu-HU"/>
        </w:rPr>
        <w:t>Tanulmány/Cikk angol nyelvű címe</w:t>
      </w:r>
      <w:r w:rsidRPr="007220A9">
        <w:rPr>
          <w:lang w:val="hu-HU"/>
        </w:rPr>
        <w:t xml:space="preserve"> (maximum 100 </w:t>
      </w:r>
      <w:r>
        <w:rPr>
          <w:lang w:val="hu-HU"/>
        </w:rPr>
        <w:t>leütés szóközökkel együtt)</w:t>
      </w:r>
    </w:p>
    <w:p w14:paraId="0E13C4B3" w14:textId="1486F615" w:rsidR="005470D3" w:rsidRDefault="009548D5" w:rsidP="00B07687">
      <w:pPr>
        <w:pStyle w:val="Cmsor2"/>
        <w:spacing w:before="0"/>
        <w:rPr>
          <w:i w:val="0"/>
          <w:sz w:val="28"/>
          <w:lang w:val="hu-HU"/>
        </w:rPr>
      </w:pPr>
      <w:r>
        <w:rPr>
          <w:i w:val="0"/>
          <w:sz w:val="28"/>
          <w:lang w:val="hu-HU"/>
        </w:rPr>
        <w:t>Angol nyelvű alcím</w:t>
      </w:r>
    </w:p>
    <w:p w14:paraId="189B46D8" w14:textId="77777777" w:rsidR="00B07687" w:rsidRPr="00B07687" w:rsidRDefault="00B07687" w:rsidP="00B07687">
      <w:pPr>
        <w:pStyle w:val="Paragraph"/>
        <w:rPr>
          <w:lang w:val="hu-HU"/>
        </w:rPr>
      </w:pPr>
    </w:p>
    <w:p w14:paraId="3C25BF31" w14:textId="77777777" w:rsidR="002542EC" w:rsidRPr="00596D3D" w:rsidRDefault="007220A9" w:rsidP="002542EC">
      <w:pPr>
        <w:pStyle w:val="Authornames"/>
        <w:spacing w:before="0"/>
        <w:rPr>
          <w:lang w:val="hu-HU"/>
        </w:rPr>
      </w:pPr>
      <w:r w:rsidRPr="002542EC">
        <w:rPr>
          <w:i/>
          <w:lang w:val="hu-HU"/>
        </w:rPr>
        <w:t>Első Szerző</w:t>
      </w:r>
    </w:p>
    <w:p w14:paraId="5D0D80A9" w14:textId="016C1F27" w:rsidR="002542EC" w:rsidRDefault="002542EC" w:rsidP="001F3CEF">
      <w:pPr>
        <w:pStyle w:val="Authornames"/>
        <w:spacing w:before="0"/>
        <w:rPr>
          <w:lang w:val="hu-HU"/>
        </w:rPr>
      </w:pPr>
      <w:r w:rsidRPr="002542EC">
        <w:rPr>
          <w:i/>
          <w:lang w:val="hu-HU"/>
        </w:rPr>
        <w:t>affiliáció, elérhetőség</w:t>
      </w:r>
      <w:r w:rsidR="00596D3D">
        <w:rPr>
          <w:i/>
          <w:lang w:val="hu-HU"/>
        </w:rPr>
        <w:t xml:space="preserve"> </w:t>
      </w:r>
      <w:r w:rsidR="001F3CEF">
        <w:rPr>
          <w:lang w:val="hu-HU"/>
        </w:rPr>
        <w:t xml:space="preserve">– a szerzőségre, illetve affiliációra és elérhetőségre vonatkozó információkat </w:t>
      </w:r>
      <w:r w:rsidR="00482898">
        <w:rPr>
          <w:lang w:val="hu-HU"/>
        </w:rPr>
        <w:t xml:space="preserve">tanulmány esetén </w:t>
      </w:r>
      <w:r w:rsidR="001F3CEF">
        <w:rPr>
          <w:lang w:val="hu-HU"/>
        </w:rPr>
        <w:t>a szerkesztőség tölti ki a kettős vak bírálatot követően</w:t>
      </w:r>
    </w:p>
    <w:p w14:paraId="4D29AEEE" w14:textId="77777777" w:rsidR="001F3CEF" w:rsidRPr="001F3CEF" w:rsidRDefault="001F3CEF" w:rsidP="001F3CEF">
      <w:pPr>
        <w:rPr>
          <w:lang w:val="hu-HU"/>
        </w:rPr>
      </w:pPr>
    </w:p>
    <w:p w14:paraId="24BB341E" w14:textId="77777777" w:rsidR="002542EC" w:rsidRPr="002542EC" w:rsidRDefault="007220A9" w:rsidP="002542EC">
      <w:pPr>
        <w:pStyle w:val="Authornames"/>
        <w:spacing w:before="0"/>
        <w:rPr>
          <w:i/>
          <w:lang w:val="hu-HU"/>
        </w:rPr>
      </w:pPr>
      <w:r w:rsidRPr="002542EC">
        <w:rPr>
          <w:i/>
          <w:lang w:val="hu-HU"/>
        </w:rPr>
        <w:t>Második Szerző</w:t>
      </w:r>
    </w:p>
    <w:p w14:paraId="1B299D81" w14:textId="6BB35144" w:rsidR="002542EC" w:rsidRPr="002542EC" w:rsidRDefault="002542EC" w:rsidP="002542EC">
      <w:pPr>
        <w:pStyle w:val="Authornames"/>
        <w:spacing w:before="0"/>
        <w:rPr>
          <w:i/>
          <w:lang w:val="hu-HU"/>
        </w:rPr>
      </w:pPr>
      <w:r w:rsidRPr="002542EC">
        <w:rPr>
          <w:i/>
          <w:lang w:val="hu-HU"/>
        </w:rPr>
        <w:t>affiliáció, elérhetőség</w:t>
      </w:r>
      <w:r w:rsidR="00F47B79">
        <w:rPr>
          <w:i/>
          <w:lang w:val="hu-HU"/>
        </w:rPr>
        <w:t xml:space="preserve"> </w:t>
      </w:r>
      <w:r w:rsidR="00F47B79">
        <w:rPr>
          <w:lang w:val="hu-HU"/>
        </w:rPr>
        <w:t>– a szerzőségre, illetve affiliációra és elérhetőségre vonatkozó információkat tanulmány esetén a szerkesztőség tölti ki a kettős vak bírálatot követően</w:t>
      </w:r>
    </w:p>
    <w:p w14:paraId="297C6B51" w14:textId="77777777" w:rsidR="002542EC" w:rsidRPr="002542EC" w:rsidRDefault="002542EC" w:rsidP="002542EC">
      <w:pPr>
        <w:rPr>
          <w:i/>
          <w:lang w:val="hu-HU"/>
        </w:rPr>
      </w:pPr>
    </w:p>
    <w:p w14:paraId="62601231" w14:textId="77777777" w:rsidR="002542EC" w:rsidRPr="002542EC" w:rsidRDefault="007220A9" w:rsidP="002542EC">
      <w:pPr>
        <w:pStyle w:val="Authornames"/>
        <w:spacing w:before="0"/>
        <w:rPr>
          <w:i/>
          <w:lang w:val="hu-HU"/>
        </w:rPr>
      </w:pPr>
      <w:r w:rsidRPr="002542EC">
        <w:rPr>
          <w:i/>
          <w:lang w:val="hu-HU"/>
        </w:rPr>
        <w:t>Harmadik Szerző</w:t>
      </w:r>
    </w:p>
    <w:p w14:paraId="0C064CB6" w14:textId="71062654" w:rsidR="002542EC" w:rsidRPr="002542EC" w:rsidRDefault="002542EC" w:rsidP="002542EC">
      <w:pPr>
        <w:pStyle w:val="Authornames"/>
        <w:spacing w:before="0"/>
        <w:rPr>
          <w:i/>
          <w:lang w:val="hu-HU"/>
        </w:rPr>
      </w:pPr>
      <w:r w:rsidRPr="002542EC">
        <w:rPr>
          <w:i/>
          <w:lang w:val="hu-HU"/>
        </w:rPr>
        <w:t>affiliáció, elérhetőség</w:t>
      </w:r>
      <w:r w:rsidR="00F47B79">
        <w:rPr>
          <w:i/>
          <w:lang w:val="hu-HU"/>
        </w:rPr>
        <w:t xml:space="preserve"> </w:t>
      </w:r>
      <w:r w:rsidR="00F47B79">
        <w:rPr>
          <w:lang w:val="hu-HU"/>
        </w:rPr>
        <w:t>– a szerzőségre, illetve affiliációra és elérhetőségre vonatkozó információkat tanulmány esetén a szerkesztőség tölti ki a kettős vak bírálatot követően</w:t>
      </w:r>
    </w:p>
    <w:p w14:paraId="67AD994F" w14:textId="77777777" w:rsidR="002542EC" w:rsidRPr="002542EC" w:rsidRDefault="002542EC" w:rsidP="002542EC">
      <w:pPr>
        <w:rPr>
          <w:i/>
          <w:lang w:val="hu-HU"/>
        </w:rPr>
      </w:pPr>
    </w:p>
    <w:p w14:paraId="654E813D" w14:textId="256C0586" w:rsidR="00442B9C" w:rsidRPr="002542EC" w:rsidRDefault="007220A9" w:rsidP="002542EC">
      <w:pPr>
        <w:pStyle w:val="Authornames"/>
        <w:spacing w:before="0"/>
        <w:rPr>
          <w:i/>
          <w:lang w:val="hu-HU"/>
        </w:rPr>
      </w:pPr>
      <w:r w:rsidRPr="002542EC">
        <w:rPr>
          <w:i/>
          <w:lang w:val="hu-HU"/>
        </w:rPr>
        <w:t>Ne</w:t>
      </w:r>
      <w:bookmarkStart w:id="0" w:name="_GoBack"/>
      <w:bookmarkEnd w:id="0"/>
      <w:r w:rsidRPr="002542EC">
        <w:rPr>
          <w:i/>
          <w:lang w:val="hu-HU"/>
        </w:rPr>
        <w:t>gyedik Szerző</w:t>
      </w:r>
    </w:p>
    <w:p w14:paraId="3C1CB7F4" w14:textId="4CA09A21" w:rsidR="002542EC" w:rsidRPr="002542EC" w:rsidRDefault="002542EC" w:rsidP="002542EC">
      <w:pPr>
        <w:pStyle w:val="Authornames"/>
        <w:spacing w:before="0"/>
        <w:rPr>
          <w:i/>
          <w:lang w:val="hu-HU"/>
        </w:rPr>
      </w:pPr>
      <w:r w:rsidRPr="002542EC">
        <w:rPr>
          <w:i/>
          <w:lang w:val="hu-HU"/>
        </w:rPr>
        <w:lastRenderedPageBreak/>
        <w:t>affiliáció, elérhetőség</w:t>
      </w:r>
      <w:r w:rsidR="00F47B79">
        <w:rPr>
          <w:i/>
          <w:lang w:val="hu-HU"/>
        </w:rPr>
        <w:t xml:space="preserve"> </w:t>
      </w:r>
      <w:r w:rsidR="00F47B79">
        <w:rPr>
          <w:lang w:val="hu-HU"/>
        </w:rPr>
        <w:t>– a szerzőségre, illetve affiliációra és elérhetőségre vonatkozó információkat tanulmány esetén a szerkesztőség tölti ki a kettős vak bírálatot követően</w:t>
      </w:r>
    </w:p>
    <w:p w14:paraId="453D6FF3" w14:textId="13E39C40" w:rsidR="008D59EF" w:rsidRPr="007220A9" w:rsidRDefault="008D59EF" w:rsidP="00F766A1">
      <w:pPr>
        <w:spacing w:line="360" w:lineRule="auto"/>
        <w:rPr>
          <w:lang w:val="hu-HU"/>
        </w:rPr>
      </w:pPr>
    </w:p>
    <w:p w14:paraId="15B82FCC" w14:textId="01F1D420" w:rsidR="002542EC" w:rsidRPr="002542EC" w:rsidRDefault="002542EC" w:rsidP="008B175A">
      <w:pPr>
        <w:spacing w:after="240" w:line="360" w:lineRule="auto"/>
        <w:jc w:val="both"/>
        <w:rPr>
          <w:u w:val="single"/>
          <w:lang w:val="hu-HU"/>
        </w:rPr>
      </w:pPr>
      <w:r w:rsidRPr="002542EC">
        <w:rPr>
          <w:u w:val="single"/>
          <w:lang w:val="hu-HU"/>
        </w:rPr>
        <w:t>Absztrakt</w:t>
      </w:r>
    </w:p>
    <w:p w14:paraId="1B35E345" w14:textId="2851BA63" w:rsidR="008D59EF" w:rsidRDefault="002542EC" w:rsidP="008B175A">
      <w:pPr>
        <w:spacing w:after="240" w:line="360" w:lineRule="auto"/>
        <w:jc w:val="both"/>
        <w:rPr>
          <w:i/>
          <w:lang w:val="hu-HU"/>
        </w:rPr>
      </w:pPr>
      <w:r>
        <w:rPr>
          <w:i/>
          <w:lang w:val="hu-HU"/>
        </w:rPr>
        <w:t xml:space="preserve">Magyar nyelvű tartalmi kivonat. </w:t>
      </w:r>
      <w:r w:rsidRPr="002542EC">
        <w:rPr>
          <w:i/>
          <w:lang w:val="hu-HU"/>
        </w:rPr>
        <w:t>Kérjük, hogy mondandójuk lényegét 15 sorra korlátozva, rövid, világos mondatokba sűrítve fogalmazzák meg.</w:t>
      </w:r>
    </w:p>
    <w:p w14:paraId="62682F5F" w14:textId="6C815AFF" w:rsidR="002542EC" w:rsidRDefault="002542EC" w:rsidP="008B175A">
      <w:pPr>
        <w:spacing w:after="240" w:line="360" w:lineRule="auto"/>
        <w:jc w:val="both"/>
        <w:rPr>
          <w:i/>
          <w:lang w:val="hu-HU"/>
        </w:rPr>
      </w:pPr>
      <w:r>
        <w:rPr>
          <w:b/>
          <w:i/>
          <w:lang w:val="hu-HU"/>
        </w:rPr>
        <w:t>Magyar nyelvű kulcsszavak</w:t>
      </w:r>
      <w:r w:rsidRPr="007220A9">
        <w:rPr>
          <w:b/>
          <w:i/>
          <w:lang w:val="hu-HU"/>
        </w:rPr>
        <w:t xml:space="preserve">: </w:t>
      </w:r>
      <w:r>
        <w:rPr>
          <w:b/>
          <w:i/>
          <w:lang w:val="hu-HU"/>
        </w:rPr>
        <w:t>idekerülnek a téma szerinti visszakereshetőséget megkönnyítő tárgyszavak (4-5 tárgyszó</w:t>
      </w:r>
      <w:r w:rsidRPr="007220A9">
        <w:rPr>
          <w:b/>
          <w:i/>
          <w:lang w:val="hu-HU"/>
        </w:rPr>
        <w:t xml:space="preserve">); </w:t>
      </w:r>
      <w:r>
        <w:rPr>
          <w:b/>
          <w:i/>
          <w:lang w:val="hu-HU"/>
        </w:rPr>
        <w:t>a tulajdonnevek kivételével kisbetűvel</w:t>
      </w:r>
    </w:p>
    <w:p w14:paraId="2E5C6F58" w14:textId="38A72EF1" w:rsidR="002542EC" w:rsidRPr="009548D5" w:rsidRDefault="002542EC" w:rsidP="008B175A">
      <w:pPr>
        <w:spacing w:after="240" w:line="360" w:lineRule="auto"/>
        <w:jc w:val="both"/>
        <w:rPr>
          <w:u w:val="single"/>
          <w:lang w:val="hu-HU"/>
        </w:rPr>
      </w:pPr>
      <w:r w:rsidRPr="009548D5">
        <w:rPr>
          <w:u w:val="single"/>
          <w:lang w:val="hu-HU"/>
        </w:rPr>
        <w:t>Abstract</w:t>
      </w:r>
    </w:p>
    <w:p w14:paraId="00C09411" w14:textId="13A6706E" w:rsidR="002542EC" w:rsidRPr="002542EC" w:rsidRDefault="002542EC" w:rsidP="008B175A">
      <w:pPr>
        <w:spacing w:after="240" w:line="360" w:lineRule="auto"/>
        <w:jc w:val="both"/>
        <w:rPr>
          <w:i/>
          <w:lang w:val="hu-HU"/>
        </w:rPr>
      </w:pPr>
      <w:r>
        <w:rPr>
          <w:i/>
          <w:lang w:val="hu-HU"/>
        </w:rPr>
        <w:t xml:space="preserve">Angol nyelvű tartalmi kivonat. </w:t>
      </w:r>
      <w:r w:rsidRPr="002542EC">
        <w:rPr>
          <w:i/>
          <w:lang w:val="hu-HU"/>
        </w:rPr>
        <w:t>Kérjük, hogy mondandójuk lényegét 15 sorra korlátozva, rövid, világos mondatokba sűrítve fogalmazzák meg.</w:t>
      </w:r>
    </w:p>
    <w:p w14:paraId="49ABE7C5" w14:textId="68947BAD" w:rsidR="00510C33" w:rsidRPr="007220A9" w:rsidRDefault="002542EC" w:rsidP="00F766A1">
      <w:pPr>
        <w:spacing w:line="360" w:lineRule="auto"/>
        <w:jc w:val="both"/>
        <w:rPr>
          <w:b/>
          <w:i/>
          <w:lang w:val="hu-HU"/>
        </w:rPr>
      </w:pPr>
      <w:r>
        <w:rPr>
          <w:b/>
          <w:i/>
          <w:lang w:val="hu-HU"/>
        </w:rPr>
        <w:t>Angol nyelvű k</w:t>
      </w:r>
      <w:r w:rsidR="00350BA2">
        <w:rPr>
          <w:b/>
          <w:i/>
          <w:lang w:val="hu-HU"/>
        </w:rPr>
        <w:t>ulcsszavak</w:t>
      </w:r>
      <w:r w:rsidR="00A91A04" w:rsidRPr="007220A9">
        <w:rPr>
          <w:b/>
          <w:i/>
          <w:lang w:val="hu-HU"/>
        </w:rPr>
        <w:t xml:space="preserve">: </w:t>
      </w:r>
      <w:r w:rsidR="00350BA2">
        <w:rPr>
          <w:b/>
          <w:i/>
          <w:lang w:val="hu-HU"/>
        </w:rPr>
        <w:t xml:space="preserve">idekerülnek a </w:t>
      </w:r>
      <w:r w:rsidR="00476955">
        <w:rPr>
          <w:b/>
          <w:i/>
          <w:lang w:val="hu-HU"/>
        </w:rPr>
        <w:t xml:space="preserve">téma szerinti </w:t>
      </w:r>
      <w:r w:rsidR="00350BA2">
        <w:rPr>
          <w:b/>
          <w:i/>
          <w:lang w:val="hu-HU"/>
        </w:rPr>
        <w:t xml:space="preserve">visszakereshetőséget </w:t>
      </w:r>
      <w:r w:rsidR="00476955">
        <w:rPr>
          <w:b/>
          <w:i/>
          <w:lang w:val="hu-HU"/>
        </w:rPr>
        <w:t>megkönnyítő</w:t>
      </w:r>
      <w:r w:rsidR="00350BA2">
        <w:rPr>
          <w:b/>
          <w:i/>
          <w:lang w:val="hu-HU"/>
        </w:rPr>
        <w:t xml:space="preserve"> tárgyszavak (4-5 tárgyszó</w:t>
      </w:r>
      <w:r w:rsidR="00A91A04" w:rsidRPr="007220A9">
        <w:rPr>
          <w:b/>
          <w:i/>
          <w:lang w:val="hu-HU"/>
        </w:rPr>
        <w:t>)</w:t>
      </w:r>
      <w:r w:rsidR="008E2411" w:rsidRPr="007220A9">
        <w:rPr>
          <w:b/>
          <w:i/>
          <w:lang w:val="hu-HU"/>
        </w:rPr>
        <w:t xml:space="preserve">; </w:t>
      </w:r>
      <w:r w:rsidR="00350BA2">
        <w:rPr>
          <w:b/>
          <w:i/>
          <w:lang w:val="hu-HU"/>
        </w:rPr>
        <w:t>a tulajdonnevek kivételével kisbetűvel</w:t>
      </w:r>
    </w:p>
    <w:p w14:paraId="7C441682" w14:textId="5953F730" w:rsidR="008D59EF" w:rsidRPr="007220A9" w:rsidRDefault="008D59EF" w:rsidP="00F766A1">
      <w:pPr>
        <w:spacing w:line="360" w:lineRule="auto"/>
        <w:jc w:val="both"/>
        <w:rPr>
          <w:i/>
          <w:lang w:val="hu-HU"/>
        </w:rPr>
      </w:pPr>
    </w:p>
    <w:p w14:paraId="5F76BFF7" w14:textId="160AE85B" w:rsidR="008A47F3" w:rsidRPr="007220A9" w:rsidRDefault="00350BA2" w:rsidP="00F766A1">
      <w:p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 xml:space="preserve">1. Fejezet </w:t>
      </w:r>
      <w:r w:rsidR="008E2411" w:rsidRPr="007220A9">
        <w:rPr>
          <w:b/>
          <w:lang w:val="hu-HU"/>
        </w:rPr>
        <w:t xml:space="preserve">– </w:t>
      </w:r>
      <w:r>
        <w:rPr>
          <w:b/>
          <w:lang w:val="hu-HU"/>
        </w:rPr>
        <w:t>az első szintű fejezetek címéhez használt stílus</w:t>
      </w:r>
    </w:p>
    <w:p w14:paraId="053ED544" w14:textId="63FAB691" w:rsidR="008D59EF" w:rsidRPr="007220A9" w:rsidRDefault="00350BA2" w:rsidP="00F766A1">
      <w:pPr>
        <w:spacing w:before="240" w:line="360" w:lineRule="auto"/>
        <w:jc w:val="both"/>
        <w:rPr>
          <w:lang w:val="hu-HU"/>
        </w:rPr>
      </w:pPr>
      <w:r w:rsidRPr="00350BA2">
        <w:rPr>
          <w:lang w:val="hu-HU"/>
        </w:rPr>
        <w:t>A szövegszerkesztővel készült kéziratokat 1,5-es sortávolsággal, sorkizárt szövegbeállításs</w:t>
      </w:r>
      <w:r>
        <w:rPr>
          <w:lang w:val="hu-HU"/>
        </w:rPr>
        <w:t>al, Word formátumban (doc/docx)</w:t>
      </w:r>
      <w:r w:rsidRPr="00350BA2">
        <w:rPr>
          <w:lang w:val="hu-HU"/>
        </w:rPr>
        <w:t xml:space="preserve"> kérjük elkészíteni.</w:t>
      </w:r>
      <w:r w:rsidR="008A47F3" w:rsidRPr="007220A9">
        <w:rPr>
          <w:lang w:val="hu-HU"/>
        </w:rPr>
        <w:t xml:space="preserve"> </w:t>
      </w:r>
      <w:r w:rsidRPr="00350BA2">
        <w:rPr>
          <w:lang w:val="hu-HU"/>
        </w:rPr>
        <w:t>A közlemény szövege legyen bekezdésekkel és alcímekkel értelemszerűen tagolva. A címhierarchiát számozással kérjük jelölni</w:t>
      </w:r>
      <w:r w:rsidR="008B175A" w:rsidRPr="007220A9">
        <w:rPr>
          <w:lang w:val="hu-HU"/>
        </w:rPr>
        <w:t>:</w:t>
      </w:r>
    </w:p>
    <w:p w14:paraId="0BFE6E1C" w14:textId="22BDBCA4" w:rsidR="008A47F3" w:rsidRPr="007220A9" w:rsidRDefault="008A47F3" w:rsidP="00F766A1">
      <w:pPr>
        <w:spacing w:before="240" w:line="360" w:lineRule="auto"/>
        <w:jc w:val="both"/>
        <w:rPr>
          <w:b/>
          <w:lang w:val="hu-HU"/>
        </w:rPr>
      </w:pPr>
      <w:r w:rsidRPr="007220A9">
        <w:rPr>
          <w:b/>
          <w:lang w:val="hu-HU"/>
        </w:rPr>
        <w:t>2</w:t>
      </w:r>
      <w:r w:rsidR="00350BA2">
        <w:rPr>
          <w:b/>
          <w:lang w:val="hu-HU"/>
        </w:rPr>
        <w:t>. Fejezet</w:t>
      </w:r>
    </w:p>
    <w:p w14:paraId="2B1B5D0D" w14:textId="6567A621" w:rsidR="008A47F3" w:rsidRPr="007220A9" w:rsidRDefault="008A47F3" w:rsidP="00F766A1">
      <w:pPr>
        <w:spacing w:line="360" w:lineRule="auto"/>
        <w:jc w:val="both"/>
        <w:rPr>
          <w:b/>
          <w:i/>
          <w:lang w:val="hu-HU"/>
        </w:rPr>
      </w:pPr>
      <w:r w:rsidRPr="007220A9">
        <w:rPr>
          <w:b/>
          <w:i/>
          <w:lang w:val="hu-HU"/>
        </w:rPr>
        <w:t>2.1</w:t>
      </w:r>
      <w:r w:rsidR="00350BA2">
        <w:rPr>
          <w:b/>
          <w:i/>
          <w:lang w:val="hu-HU"/>
        </w:rPr>
        <w:t xml:space="preserve"> Alfejezet</w:t>
      </w:r>
    </w:p>
    <w:p w14:paraId="7886BDBB" w14:textId="39CC5932" w:rsidR="008A47F3" w:rsidRPr="007220A9" w:rsidRDefault="00350BA2" w:rsidP="00F766A1">
      <w:pPr>
        <w:spacing w:line="360" w:lineRule="auto"/>
        <w:jc w:val="both"/>
        <w:rPr>
          <w:i/>
          <w:lang w:val="hu-HU"/>
        </w:rPr>
      </w:pPr>
      <w:r>
        <w:rPr>
          <w:i/>
          <w:lang w:val="hu-HU"/>
        </w:rPr>
        <w:t>2.1.1 Második szintű alfejezet</w:t>
      </w:r>
    </w:p>
    <w:p w14:paraId="24FAA013" w14:textId="585B4E3D" w:rsidR="008E2411" w:rsidRPr="007220A9" w:rsidRDefault="00350BA2" w:rsidP="002463D6">
      <w:pPr>
        <w:pStyle w:val="Bulletedlist"/>
        <w:numPr>
          <w:ilvl w:val="0"/>
          <w:numId w:val="14"/>
        </w:numPr>
        <w:spacing w:before="0" w:after="0" w:line="360" w:lineRule="auto"/>
        <w:jc w:val="both"/>
        <w:rPr>
          <w:lang w:val="hu-HU"/>
        </w:rPr>
      </w:pPr>
      <w:r>
        <w:rPr>
          <w:lang w:val="hu-HU"/>
        </w:rPr>
        <w:t>Felsorolásnál</w:t>
      </w:r>
    </w:p>
    <w:p w14:paraId="7609EEC7" w14:textId="78EE4C3D" w:rsidR="002463D6" w:rsidRPr="007220A9" w:rsidRDefault="00350BA2" w:rsidP="002463D6">
      <w:pPr>
        <w:pStyle w:val="Numberedlist"/>
        <w:numPr>
          <w:ilvl w:val="0"/>
          <w:numId w:val="13"/>
        </w:numPr>
        <w:spacing w:before="0" w:after="0" w:line="360" w:lineRule="auto"/>
        <w:jc w:val="both"/>
        <w:rPr>
          <w:lang w:val="hu-HU"/>
        </w:rPr>
      </w:pPr>
      <w:r>
        <w:rPr>
          <w:lang w:val="hu-HU"/>
        </w:rPr>
        <w:t>Számozott felsorolásnál</w:t>
      </w:r>
    </w:p>
    <w:p w14:paraId="20977CC0" w14:textId="77777777" w:rsidR="002463D6" w:rsidRPr="007220A9" w:rsidRDefault="002463D6" w:rsidP="002463D6">
      <w:pPr>
        <w:pStyle w:val="Numberedlist"/>
        <w:numPr>
          <w:ilvl w:val="0"/>
          <w:numId w:val="0"/>
        </w:numPr>
        <w:spacing w:before="0" w:after="0" w:line="360" w:lineRule="auto"/>
        <w:rPr>
          <w:b/>
          <w:lang w:val="hu-HU"/>
        </w:rPr>
      </w:pPr>
    </w:p>
    <w:p w14:paraId="6B310B7C" w14:textId="7450EB1C" w:rsidR="001375C9" w:rsidRPr="007220A9" w:rsidRDefault="001375C9" w:rsidP="002463D6">
      <w:pPr>
        <w:pStyle w:val="Numberedlist"/>
        <w:numPr>
          <w:ilvl w:val="0"/>
          <w:numId w:val="0"/>
        </w:numPr>
        <w:spacing w:before="0" w:after="0" w:line="360" w:lineRule="auto"/>
        <w:rPr>
          <w:b/>
          <w:lang w:val="hu-HU"/>
        </w:rPr>
      </w:pPr>
      <w:r w:rsidRPr="007220A9">
        <w:rPr>
          <w:b/>
          <w:lang w:val="hu-HU"/>
        </w:rPr>
        <w:lastRenderedPageBreak/>
        <w:t>1</w:t>
      </w:r>
      <w:r w:rsidR="00CB0F9F">
        <w:rPr>
          <w:b/>
          <w:lang w:val="hu-HU"/>
        </w:rPr>
        <w:t>. Illusztráció</w:t>
      </w:r>
      <w:r w:rsidRPr="007220A9">
        <w:rPr>
          <w:lang w:val="hu-HU"/>
        </w:rPr>
        <w:t xml:space="preserve"> </w:t>
      </w:r>
      <w:r w:rsidR="003A7EB7">
        <w:rPr>
          <w:lang w:val="hu-HU"/>
        </w:rPr>
        <w:t>Írja ide</w:t>
      </w:r>
      <w:r w:rsidR="00CB0F9F">
        <w:rPr>
          <w:lang w:val="hu-HU"/>
        </w:rPr>
        <w:t xml:space="preserve"> a címet/képfeliratot</w:t>
      </w:r>
      <w:r w:rsidRPr="007220A9">
        <w:rPr>
          <w:lang w:val="hu-HU"/>
        </w:rPr>
        <w:t xml:space="preserve"> </w:t>
      </w:r>
      <w:r w:rsidRPr="007220A9">
        <w:rPr>
          <w:i/>
          <w:lang w:val="hu-HU"/>
        </w:rPr>
        <w:t xml:space="preserve">– </w:t>
      </w:r>
      <w:r w:rsidR="00CB0F9F">
        <w:rPr>
          <w:i/>
          <w:lang w:val="hu-HU"/>
        </w:rPr>
        <w:t>Ha az illusztráció jogvédett forrásból származik, meg kell adni a megszerzett engedély értelmében megkövetelt szerzői hivatkozást. Egyéb esetben (pl. Creative Commons alatt publikált illusztráció esetén) a megfelelő szerzői jogi nyilatkozatot szükséges megadni</w:t>
      </w:r>
      <w:r w:rsidR="003A7EB7">
        <w:rPr>
          <w:i/>
          <w:lang w:val="hu-HU"/>
        </w:rPr>
        <w:t xml:space="preserve"> </w:t>
      </w:r>
      <w:r w:rsidRPr="007220A9">
        <w:rPr>
          <w:i/>
          <w:lang w:val="hu-HU"/>
        </w:rPr>
        <w:t>(</w:t>
      </w:r>
      <w:hyperlink r:id="rId11" w:history="1">
        <w:r w:rsidRPr="007220A9">
          <w:rPr>
            <w:rStyle w:val="Hiperhivatkozs"/>
            <w:i/>
            <w:lang w:val="hu-HU"/>
          </w:rPr>
          <w:t>https://rightsstatements.org/page/1.0/?language=en</w:t>
        </w:r>
      </w:hyperlink>
      <w:r w:rsidRPr="007220A9">
        <w:rPr>
          <w:i/>
          <w:lang w:val="hu-HU"/>
        </w:rPr>
        <w:t xml:space="preserve">, </w:t>
      </w:r>
      <w:hyperlink r:id="rId12" w:history="1">
        <w:r w:rsidRPr="007220A9">
          <w:rPr>
            <w:rStyle w:val="Hiperhivatkozs"/>
            <w:i/>
            <w:lang w:val="hu-HU"/>
          </w:rPr>
          <w:t>https://creativecommons.org/share-your-work/</w:t>
        </w:r>
      </w:hyperlink>
      <w:r w:rsidRPr="007220A9">
        <w:rPr>
          <w:i/>
          <w:lang w:val="hu-HU"/>
        </w:rPr>
        <w:t>)</w:t>
      </w:r>
      <w:r w:rsidR="00F976B6" w:rsidRPr="007220A9">
        <w:rPr>
          <w:i/>
          <w:lang w:val="hu-HU"/>
        </w:rPr>
        <w:t>.</w:t>
      </w:r>
    </w:p>
    <w:p w14:paraId="2771915C" w14:textId="652404D7" w:rsidR="001375C9" w:rsidRPr="007220A9" w:rsidRDefault="003A7EB7" w:rsidP="00F766A1">
      <w:pPr>
        <w:pStyle w:val="Numberedlist"/>
        <w:numPr>
          <w:ilvl w:val="0"/>
          <w:numId w:val="0"/>
        </w:numPr>
        <w:spacing w:before="0" w:after="0" w:line="360" w:lineRule="auto"/>
        <w:rPr>
          <w:lang w:val="hu-HU"/>
        </w:rPr>
      </w:pPr>
      <w:r>
        <w:rPr>
          <w:b/>
          <w:lang w:val="hu-HU"/>
        </w:rPr>
        <w:t>1. Táblázat</w:t>
      </w:r>
      <w:r w:rsidR="001375C9" w:rsidRPr="007220A9">
        <w:rPr>
          <w:lang w:val="hu-HU"/>
        </w:rPr>
        <w:t xml:space="preserve"> </w:t>
      </w:r>
      <w:r>
        <w:rPr>
          <w:lang w:val="hu-HU"/>
        </w:rPr>
        <w:t>Írja ide a táblázat címét</w:t>
      </w:r>
      <w:r w:rsidR="001375C9" w:rsidRPr="007220A9">
        <w:rPr>
          <w:lang w:val="hu-HU"/>
        </w:rPr>
        <w:t xml:space="preserve"> </w:t>
      </w:r>
      <w:r w:rsidR="00447FC3" w:rsidRPr="007220A9">
        <w:rPr>
          <w:i/>
          <w:lang w:val="hu-HU"/>
        </w:rPr>
        <w:t xml:space="preserve">– </w:t>
      </w:r>
      <w:r>
        <w:rPr>
          <w:i/>
          <w:lang w:val="hu-HU"/>
        </w:rPr>
        <w:t xml:space="preserve">Ha a táblázat jogvédett forrásból származik, meg kell adni a megszerzett engedély értelmében megkövetelt szerzői hivatkozást. Egyéb esetben (pl. Creative Commons alatt publikált táblázat esetén) a megfelelő szerzői jogi nyilatkozatot szükséges megadni </w:t>
      </w:r>
      <w:r w:rsidRPr="007220A9">
        <w:rPr>
          <w:i/>
          <w:lang w:val="hu-HU"/>
        </w:rPr>
        <w:t>(</w:t>
      </w:r>
      <w:hyperlink r:id="rId13" w:history="1">
        <w:r w:rsidRPr="007220A9">
          <w:rPr>
            <w:rStyle w:val="Hiperhivatkozs"/>
            <w:i/>
            <w:lang w:val="hu-HU"/>
          </w:rPr>
          <w:t>https://rightsstatements.org/page/1.0/?language=en</w:t>
        </w:r>
      </w:hyperlink>
      <w:r w:rsidRPr="007220A9">
        <w:rPr>
          <w:i/>
          <w:lang w:val="hu-HU"/>
        </w:rPr>
        <w:t xml:space="preserve">, </w:t>
      </w:r>
      <w:hyperlink r:id="rId14" w:history="1">
        <w:r w:rsidRPr="007220A9">
          <w:rPr>
            <w:rStyle w:val="Hiperhivatkozs"/>
            <w:i/>
            <w:lang w:val="hu-HU"/>
          </w:rPr>
          <w:t>https://creativecommons.org/share-your-work/</w:t>
        </w:r>
      </w:hyperlink>
      <w:r w:rsidRPr="007220A9">
        <w:rPr>
          <w:i/>
          <w:lang w:val="hu-HU"/>
        </w:rPr>
        <w:t>).</w:t>
      </w:r>
    </w:p>
    <w:p w14:paraId="6647DD69" w14:textId="3EA6C220" w:rsidR="001375C9" w:rsidRPr="007220A9" w:rsidRDefault="001375C9" w:rsidP="00F766A1">
      <w:pPr>
        <w:pStyle w:val="Numberedlist"/>
        <w:numPr>
          <w:ilvl w:val="0"/>
          <w:numId w:val="0"/>
        </w:numPr>
        <w:spacing w:before="0" w:after="0" w:line="360" w:lineRule="auto"/>
        <w:rPr>
          <w:i/>
          <w:lang w:val="hu-HU"/>
        </w:rPr>
      </w:pPr>
      <w:r w:rsidRPr="007220A9">
        <w:rPr>
          <w:b/>
          <w:lang w:val="hu-HU"/>
        </w:rPr>
        <w:t>1</w:t>
      </w:r>
      <w:r w:rsidR="003A7EB7">
        <w:rPr>
          <w:b/>
          <w:lang w:val="hu-HU"/>
        </w:rPr>
        <w:t>. Ábra</w:t>
      </w:r>
      <w:r w:rsidRPr="007220A9">
        <w:rPr>
          <w:lang w:val="hu-HU"/>
        </w:rPr>
        <w:t xml:space="preserve"> </w:t>
      </w:r>
      <w:r w:rsidR="003A7EB7">
        <w:rPr>
          <w:lang w:val="hu-HU"/>
        </w:rPr>
        <w:t>Írja ide az ábrához tartozó feliratot</w:t>
      </w:r>
      <w:r w:rsidR="00447FC3" w:rsidRPr="007220A9">
        <w:rPr>
          <w:lang w:val="hu-HU"/>
        </w:rPr>
        <w:t xml:space="preserve"> –</w:t>
      </w:r>
      <w:r w:rsidRPr="007220A9">
        <w:rPr>
          <w:lang w:val="hu-HU"/>
        </w:rPr>
        <w:t xml:space="preserve"> </w:t>
      </w:r>
      <w:r w:rsidR="003A7EB7">
        <w:rPr>
          <w:i/>
          <w:lang w:val="hu-HU"/>
        </w:rPr>
        <w:t xml:space="preserve">Ha az ábra jogvédett forrásból származik, meg kell adni a megszerzett engedély értelmében megkövetelt szerzői hivatkozást. Egyéb esetben (pl. Creative Commons alatt publikált ábra esetén) a megfelelő szerzői jogi nyilatkozatot szükséges megadni </w:t>
      </w:r>
      <w:r w:rsidR="003A7EB7" w:rsidRPr="007220A9">
        <w:rPr>
          <w:i/>
          <w:lang w:val="hu-HU"/>
        </w:rPr>
        <w:t>(</w:t>
      </w:r>
      <w:hyperlink r:id="rId15" w:history="1">
        <w:r w:rsidR="003A7EB7" w:rsidRPr="007220A9">
          <w:rPr>
            <w:rStyle w:val="Hiperhivatkozs"/>
            <w:i/>
            <w:lang w:val="hu-HU"/>
          </w:rPr>
          <w:t>https://rightsstatements.org/page/1.0/?language=en</w:t>
        </w:r>
      </w:hyperlink>
      <w:r w:rsidR="003A7EB7" w:rsidRPr="007220A9">
        <w:rPr>
          <w:i/>
          <w:lang w:val="hu-HU"/>
        </w:rPr>
        <w:t xml:space="preserve">, </w:t>
      </w:r>
      <w:hyperlink r:id="rId16" w:history="1">
        <w:r w:rsidR="003A7EB7" w:rsidRPr="007220A9">
          <w:rPr>
            <w:rStyle w:val="Hiperhivatkozs"/>
            <w:i/>
            <w:lang w:val="hu-HU"/>
          </w:rPr>
          <w:t>https://creativecommons.org/share-your-work/</w:t>
        </w:r>
      </w:hyperlink>
      <w:r w:rsidR="003A7EB7" w:rsidRPr="007220A9">
        <w:rPr>
          <w:i/>
          <w:lang w:val="hu-HU"/>
        </w:rPr>
        <w:t>).</w:t>
      </w:r>
    </w:p>
    <w:p w14:paraId="451DC2B2" w14:textId="07B35E4A" w:rsidR="00F766A1" w:rsidRPr="007220A9" w:rsidRDefault="00087D75" w:rsidP="00F766A1">
      <w:pPr>
        <w:pStyle w:val="Numberedlist"/>
        <w:numPr>
          <w:ilvl w:val="0"/>
          <w:numId w:val="0"/>
        </w:numPr>
        <w:spacing w:before="0" w:after="0" w:line="360" w:lineRule="auto"/>
        <w:rPr>
          <w:rStyle w:val="Kiemels"/>
          <w:i w:val="0"/>
          <w:iCs w:val="0"/>
          <w:lang w:val="hu-HU"/>
        </w:rPr>
      </w:pPr>
      <w:r w:rsidRPr="007220A9">
        <w:rPr>
          <w:b/>
          <w:lang w:val="hu-HU"/>
        </w:rPr>
        <w:t>1</w:t>
      </w:r>
      <w:r w:rsidR="003A7EB7">
        <w:rPr>
          <w:b/>
          <w:lang w:val="hu-HU"/>
        </w:rPr>
        <w:t>. Mel</w:t>
      </w:r>
      <w:r w:rsidR="00040C6F">
        <w:rPr>
          <w:b/>
          <w:lang w:val="hu-HU"/>
        </w:rPr>
        <w:t>léklet/Függelék</w:t>
      </w:r>
      <w:r w:rsidRPr="007220A9">
        <w:rPr>
          <w:lang w:val="hu-HU"/>
        </w:rPr>
        <w:t xml:space="preserve"> </w:t>
      </w:r>
      <w:r w:rsidR="003A7EB7">
        <w:rPr>
          <w:i/>
          <w:lang w:val="hu-HU"/>
        </w:rPr>
        <w:t>Írja ide a melléklet/függelék címét</w:t>
      </w:r>
    </w:p>
    <w:p w14:paraId="4133A63F" w14:textId="62A3F90E" w:rsidR="00087D75" w:rsidRPr="007220A9" w:rsidRDefault="00E213C5" w:rsidP="00F766A1">
      <w:pPr>
        <w:pStyle w:val="Paragraph"/>
        <w:spacing w:line="360" w:lineRule="auto"/>
        <w:rPr>
          <w:rStyle w:val="Kiemels"/>
          <w:i w:val="0"/>
          <w:lang w:val="hu-HU"/>
        </w:rPr>
      </w:pPr>
      <w:r w:rsidRPr="00A015A7">
        <w:rPr>
          <w:rStyle w:val="Kiemels"/>
          <w:b/>
          <w:i w:val="0"/>
          <w:lang w:val="hu-HU"/>
        </w:rPr>
        <w:t>Irodalom</w:t>
      </w:r>
      <w:r w:rsidR="003D7703" w:rsidRPr="00A015A7">
        <w:rPr>
          <w:b/>
          <w:i/>
          <w:lang w:val="hu-HU"/>
        </w:rPr>
        <w:t>/</w:t>
      </w:r>
      <w:r w:rsidR="00A015A7" w:rsidRPr="00A015A7">
        <w:rPr>
          <w:b/>
          <w:lang w:val="hu-HU"/>
        </w:rPr>
        <w:t>Felhasznált</w:t>
      </w:r>
      <w:r w:rsidR="00A015A7">
        <w:rPr>
          <w:b/>
          <w:i/>
          <w:lang w:val="hu-HU"/>
        </w:rPr>
        <w:t xml:space="preserve"> </w:t>
      </w:r>
      <w:r w:rsidR="00A015A7">
        <w:rPr>
          <w:rStyle w:val="Kiemels"/>
          <w:b/>
          <w:i w:val="0"/>
          <w:lang w:val="hu-HU"/>
        </w:rPr>
        <w:t>irodalom</w:t>
      </w:r>
      <w:r w:rsidR="003D7703" w:rsidRPr="007220A9">
        <w:rPr>
          <w:b/>
          <w:i/>
          <w:lang w:val="hu-HU"/>
        </w:rPr>
        <w:t>/</w:t>
      </w:r>
      <w:r w:rsidR="00A015A7" w:rsidRPr="00A015A7">
        <w:rPr>
          <w:b/>
          <w:lang w:val="hu-HU"/>
        </w:rPr>
        <w:t>Forrás</w:t>
      </w:r>
      <w:r w:rsidR="00A015A7">
        <w:rPr>
          <w:rStyle w:val="Kiemels"/>
          <w:b/>
          <w:i w:val="0"/>
          <w:lang w:val="hu-HU"/>
        </w:rPr>
        <w:t>h</w:t>
      </w:r>
      <w:r>
        <w:rPr>
          <w:rStyle w:val="Kiemels"/>
          <w:b/>
          <w:i w:val="0"/>
          <w:lang w:val="hu-HU"/>
        </w:rPr>
        <w:t>ivatkozások</w:t>
      </w:r>
      <w:r w:rsidR="00A015A7">
        <w:rPr>
          <w:rStyle w:val="Kiemels"/>
          <w:b/>
          <w:i w:val="0"/>
          <w:lang w:val="hu-HU"/>
        </w:rPr>
        <w:t>/Hivatkozott források</w:t>
      </w:r>
      <w:r w:rsidR="003D7703" w:rsidRPr="007220A9">
        <w:rPr>
          <w:rStyle w:val="Kiemels"/>
          <w:i w:val="0"/>
          <w:lang w:val="hu-HU"/>
        </w:rPr>
        <w:t xml:space="preserve"> – </w:t>
      </w:r>
      <w:r>
        <w:rPr>
          <w:rStyle w:val="Kiemels"/>
          <w:lang w:val="hu-HU"/>
        </w:rPr>
        <w:t>Válassza az egyiket</w:t>
      </w:r>
      <w:r w:rsidR="00BC0CCD">
        <w:rPr>
          <w:rStyle w:val="Kiemels"/>
          <w:lang w:val="hu-HU"/>
        </w:rPr>
        <w:t>!</w:t>
      </w:r>
    </w:p>
    <w:p w14:paraId="48BF20FC" w14:textId="4A61699B" w:rsidR="00D94F9D" w:rsidRPr="007220A9" w:rsidRDefault="00E213C5" w:rsidP="00F766A1">
      <w:pPr>
        <w:pStyle w:val="Newparagraph"/>
        <w:spacing w:line="360" w:lineRule="auto"/>
        <w:ind w:firstLine="0"/>
        <w:rPr>
          <w:i/>
          <w:lang w:val="hu-HU"/>
        </w:rPr>
      </w:pPr>
      <w:r>
        <w:rPr>
          <w:i/>
          <w:lang w:val="hu-HU"/>
        </w:rPr>
        <w:t xml:space="preserve">A </w:t>
      </w:r>
      <w:r w:rsidR="00AB1E53">
        <w:rPr>
          <w:i/>
          <w:lang w:val="hu-HU"/>
        </w:rPr>
        <w:t>hivatkozások megformálásához</w:t>
      </w:r>
      <w:r>
        <w:rPr>
          <w:i/>
          <w:lang w:val="hu-HU"/>
        </w:rPr>
        <w:t xml:space="preserve"> használja </w:t>
      </w:r>
      <w:r w:rsidR="00AB1E53">
        <w:rPr>
          <w:i/>
          <w:lang w:val="hu-HU"/>
        </w:rPr>
        <w:t>a vonatkozó</w:t>
      </w:r>
      <w:r w:rsidR="001218EF">
        <w:rPr>
          <w:i/>
          <w:lang w:val="hu-HU"/>
        </w:rPr>
        <w:t xml:space="preserve"> útmutatónkat, amely letölthető innen</w:t>
      </w:r>
      <w:r w:rsidR="003D7703" w:rsidRPr="007220A9">
        <w:rPr>
          <w:i/>
          <w:lang w:val="hu-HU"/>
        </w:rPr>
        <w:t xml:space="preserve">: </w:t>
      </w:r>
      <w:hyperlink r:id="rId17" w:history="1">
        <w:r w:rsidR="003D7703" w:rsidRPr="007220A9">
          <w:rPr>
            <w:rStyle w:val="Hiperhivatkozs"/>
            <w:i/>
            <w:lang w:val="hu-HU"/>
          </w:rPr>
          <w:t>PDF</w:t>
        </w:r>
      </w:hyperlink>
      <w:r w:rsidR="003D7703" w:rsidRPr="007220A9">
        <w:rPr>
          <w:i/>
          <w:lang w:val="hu-HU"/>
        </w:rPr>
        <w:t xml:space="preserve"> / </w:t>
      </w:r>
      <w:hyperlink r:id="rId18" w:history="1">
        <w:r w:rsidR="003D7703" w:rsidRPr="007220A9">
          <w:rPr>
            <w:rStyle w:val="Hiperhivatkozs"/>
            <w:i/>
            <w:lang w:val="hu-HU"/>
          </w:rPr>
          <w:t>Docx</w:t>
        </w:r>
      </w:hyperlink>
    </w:p>
    <w:p w14:paraId="68FFCBBC" w14:textId="01BA4AF2" w:rsidR="00F766A1" w:rsidRPr="007220A9" w:rsidRDefault="0073115B" w:rsidP="00F766A1">
      <w:pPr>
        <w:pStyle w:val="Newparagraph"/>
        <w:spacing w:line="360" w:lineRule="auto"/>
        <w:ind w:firstLine="0"/>
        <w:rPr>
          <w:i/>
          <w:lang w:val="hu-HU"/>
        </w:rPr>
      </w:pPr>
      <w:r w:rsidRPr="007220A9">
        <w:rPr>
          <w:i/>
          <w:lang w:val="hu-HU"/>
        </w:rPr>
        <w:t>[</w:t>
      </w:r>
      <w:r w:rsidR="001218EF">
        <w:rPr>
          <w:i/>
          <w:lang w:val="hu-HU"/>
        </w:rPr>
        <w:t>az űrlap vége</w:t>
      </w:r>
      <w:r w:rsidRPr="007220A9">
        <w:rPr>
          <w:i/>
          <w:lang w:val="hu-HU"/>
        </w:rPr>
        <w:t>]</w:t>
      </w:r>
    </w:p>
    <w:p w14:paraId="6C17A01E" w14:textId="77777777" w:rsidR="0073115B" w:rsidRPr="007220A9" w:rsidRDefault="0073115B">
      <w:pPr>
        <w:spacing w:line="240" w:lineRule="auto"/>
        <w:rPr>
          <w:i/>
          <w:lang w:val="hu-HU"/>
        </w:rPr>
      </w:pPr>
      <w:r w:rsidRPr="007220A9">
        <w:rPr>
          <w:i/>
          <w:lang w:val="hu-HU"/>
        </w:rPr>
        <w:br w:type="page"/>
      </w:r>
    </w:p>
    <w:p w14:paraId="7590FD88" w14:textId="289C4014" w:rsidR="0073115B" w:rsidRPr="007220A9" w:rsidRDefault="002A59F9" w:rsidP="00F766A1">
      <w:pPr>
        <w:pStyle w:val="Newparagraph"/>
        <w:spacing w:line="360" w:lineRule="auto"/>
        <w:ind w:firstLine="0"/>
        <w:rPr>
          <w:b/>
          <w:lang w:val="hu-HU"/>
        </w:rPr>
      </w:pPr>
      <w:r>
        <w:rPr>
          <w:b/>
          <w:lang w:val="hu-HU"/>
        </w:rPr>
        <w:lastRenderedPageBreak/>
        <w:t>Emlékeztetők</w:t>
      </w:r>
      <w:r w:rsidR="0073115B" w:rsidRPr="007220A9">
        <w:rPr>
          <w:b/>
          <w:lang w:val="hu-HU"/>
        </w:rPr>
        <w:t>:</w:t>
      </w:r>
    </w:p>
    <w:p w14:paraId="38C33B1E" w14:textId="77777777" w:rsidR="0073115B" w:rsidRPr="007220A9" w:rsidRDefault="0073115B" w:rsidP="00F766A1">
      <w:pPr>
        <w:pStyle w:val="Newparagraph"/>
        <w:spacing w:line="360" w:lineRule="auto"/>
        <w:ind w:firstLine="0"/>
        <w:rPr>
          <w:lang w:val="hu-HU"/>
        </w:rPr>
      </w:pPr>
    </w:p>
    <w:p w14:paraId="526A5B31" w14:textId="658B9351" w:rsidR="0094200F" w:rsidRDefault="0094200F" w:rsidP="001648CC">
      <w:pPr>
        <w:pStyle w:val="Newparagraph"/>
        <w:spacing w:line="360" w:lineRule="auto"/>
        <w:ind w:firstLine="0"/>
        <w:rPr>
          <w:lang w:val="hu-HU"/>
        </w:rPr>
      </w:pPr>
      <w:r w:rsidRPr="00596D3D">
        <w:rPr>
          <w:lang w:val="hu-HU"/>
        </w:rPr>
        <w:t xml:space="preserve">A „Tanulmányok” rovatba szánt írások esetén a </w:t>
      </w:r>
      <w:r w:rsidRPr="00596D3D">
        <w:rPr>
          <w:b/>
          <w:lang w:val="hu-HU"/>
        </w:rPr>
        <w:t>kettős vak bírálat</w:t>
      </w:r>
      <w:r w:rsidRPr="00596D3D">
        <w:rPr>
          <w:lang w:val="hu-HU"/>
        </w:rPr>
        <w:t>nak megfelelően járunk el, ezért kérjük a közleményeket anonimizálva, a szerzőségre utaló információk (saját név, pontos intézményi affiliáció stb.) nélkül beküldeni.</w:t>
      </w:r>
      <w:r>
        <w:rPr>
          <w:lang w:val="hu-HU"/>
        </w:rPr>
        <w:t xml:space="preserve"> Ezeket az információkat, kérjük, külön fájlban vagy a szerkesztőnek szánt üzenetben adják meg.</w:t>
      </w:r>
    </w:p>
    <w:p w14:paraId="369F7952" w14:textId="77777777" w:rsidR="0094200F" w:rsidRDefault="0094200F" w:rsidP="001648CC">
      <w:pPr>
        <w:pStyle w:val="Newparagraph"/>
        <w:spacing w:line="360" w:lineRule="auto"/>
        <w:ind w:firstLine="0"/>
        <w:rPr>
          <w:lang w:val="hu-HU"/>
        </w:rPr>
      </w:pPr>
    </w:p>
    <w:p w14:paraId="0ACA6074" w14:textId="476DBBDC" w:rsidR="0073115B" w:rsidRDefault="00F766A1" w:rsidP="001648CC">
      <w:pPr>
        <w:pStyle w:val="Newparagraph"/>
        <w:spacing w:line="360" w:lineRule="auto"/>
        <w:ind w:firstLine="0"/>
        <w:rPr>
          <w:lang w:val="hu-HU"/>
        </w:rPr>
      </w:pPr>
      <w:r w:rsidRPr="007220A9">
        <w:rPr>
          <w:lang w:val="hu-HU"/>
        </w:rPr>
        <w:t>A</w:t>
      </w:r>
      <w:r w:rsidR="00390B93">
        <w:rPr>
          <w:lang w:val="hu-HU"/>
        </w:rPr>
        <w:t xml:space="preserve"> cikkek </w:t>
      </w:r>
      <w:r w:rsidR="00C06861">
        <w:rPr>
          <w:lang w:val="hu-HU"/>
        </w:rPr>
        <w:t>elej</w:t>
      </w:r>
      <w:r w:rsidR="00390B93">
        <w:rPr>
          <w:lang w:val="hu-HU"/>
        </w:rPr>
        <w:t xml:space="preserve">én </w:t>
      </w:r>
      <w:r w:rsidR="00390B93" w:rsidRPr="00390B93">
        <w:rPr>
          <w:b/>
          <w:lang w:val="hu-HU"/>
        </w:rPr>
        <w:t>a szerző</w:t>
      </w:r>
      <w:r w:rsidR="007170F3">
        <w:rPr>
          <w:b/>
          <w:lang w:val="hu-HU"/>
        </w:rPr>
        <w:t>(k)</w:t>
      </w:r>
      <w:r w:rsidR="00390B93" w:rsidRPr="00390B93">
        <w:rPr>
          <w:b/>
          <w:lang w:val="hu-HU"/>
        </w:rPr>
        <w:t>ről</w:t>
      </w:r>
      <w:r w:rsidR="009012F9">
        <w:rPr>
          <w:lang w:val="hu-HU"/>
        </w:rPr>
        <w:t xml:space="preserve"> szóló közlés</w:t>
      </w:r>
      <w:r w:rsidR="00390B93">
        <w:rPr>
          <w:lang w:val="hu-HU"/>
        </w:rPr>
        <w:t xml:space="preserve"> a következőket tartalmazza: </w:t>
      </w:r>
      <w:r w:rsidR="00C06861">
        <w:rPr>
          <w:lang w:val="hu-HU"/>
        </w:rPr>
        <w:t>név</w:t>
      </w:r>
      <w:r w:rsidR="00390B93">
        <w:rPr>
          <w:lang w:val="hu-HU"/>
        </w:rPr>
        <w:t>, munkahely, betöltött pozíció, e-mail</w:t>
      </w:r>
      <w:r w:rsidR="00755B22">
        <w:rPr>
          <w:lang w:val="hu-HU"/>
        </w:rPr>
        <w:t>-cím</w:t>
      </w:r>
      <w:r w:rsidR="00390B93">
        <w:rPr>
          <w:lang w:val="hu-HU"/>
        </w:rPr>
        <w:t>, ORCID.</w:t>
      </w:r>
      <w:r w:rsidRPr="007220A9">
        <w:rPr>
          <w:lang w:val="hu-HU"/>
        </w:rPr>
        <w:t xml:space="preserve"> </w:t>
      </w:r>
      <w:r w:rsidR="00390B93">
        <w:rPr>
          <w:lang w:val="hu-HU"/>
        </w:rPr>
        <w:t>Kérjük, ehhez adja meg a szükséges információkat</w:t>
      </w:r>
      <w:r w:rsidR="0094200F">
        <w:rPr>
          <w:lang w:val="hu-HU"/>
        </w:rPr>
        <w:t xml:space="preserve"> (tanulmány esetén külön fájlban vagy </w:t>
      </w:r>
      <w:r w:rsidR="0094200F">
        <w:rPr>
          <w:lang w:val="hu-HU"/>
        </w:rPr>
        <w:t>a szerkesztőnek szánt üzenetben</w:t>
      </w:r>
      <w:r w:rsidR="0094200F">
        <w:rPr>
          <w:lang w:val="hu-HU"/>
        </w:rPr>
        <w:t>)</w:t>
      </w:r>
      <w:r w:rsidR="00390B93">
        <w:rPr>
          <w:lang w:val="hu-HU"/>
        </w:rPr>
        <w:t>.</w:t>
      </w:r>
    </w:p>
    <w:p w14:paraId="7AE0627B" w14:textId="77777777" w:rsidR="001648CC" w:rsidRPr="007220A9" w:rsidRDefault="001648CC" w:rsidP="001648CC">
      <w:pPr>
        <w:pStyle w:val="Newparagraph"/>
        <w:spacing w:line="360" w:lineRule="auto"/>
        <w:ind w:firstLine="0"/>
        <w:rPr>
          <w:lang w:val="hu-HU"/>
        </w:rPr>
      </w:pPr>
    </w:p>
    <w:p w14:paraId="43E44E0B" w14:textId="3B208471" w:rsidR="0073115B" w:rsidRPr="00CA47B3" w:rsidRDefault="00677E54" w:rsidP="00CA47B3">
      <w:pPr>
        <w:rPr>
          <w:color w:val="0000FF"/>
          <w:u w:val="single"/>
          <w:lang w:val="hu-HU"/>
        </w:rPr>
      </w:pPr>
      <w:r w:rsidRPr="00677E54">
        <w:rPr>
          <w:lang w:val="hu-HU"/>
        </w:rPr>
        <w:t xml:space="preserve">A </w:t>
      </w:r>
      <w:r>
        <w:rPr>
          <w:b/>
          <w:lang w:val="hu-HU"/>
        </w:rPr>
        <w:t>Szerzői útmutató</w:t>
      </w:r>
      <w:r w:rsidR="00CA47B3">
        <w:rPr>
          <w:b/>
          <w:lang w:val="hu-HU"/>
        </w:rPr>
        <w:t>k</w:t>
      </w:r>
      <w:r w:rsidRPr="00677E54">
        <w:rPr>
          <w:lang w:val="hu-HU"/>
        </w:rPr>
        <w:t xml:space="preserve"> itt elérhető</w:t>
      </w:r>
      <w:r w:rsidR="00CA47B3">
        <w:rPr>
          <w:lang w:val="hu-HU"/>
        </w:rPr>
        <w:t>k</w:t>
      </w:r>
      <w:r w:rsidR="00277395" w:rsidRPr="007220A9">
        <w:rPr>
          <w:lang w:val="hu-HU"/>
        </w:rPr>
        <w:t xml:space="preserve">: </w:t>
      </w:r>
      <w:hyperlink r:id="rId19" w:history="1">
        <w:r w:rsidR="00277395" w:rsidRPr="007220A9">
          <w:rPr>
            <w:rStyle w:val="Hiperhivatkozs"/>
            <w:lang w:val="hu-HU"/>
          </w:rPr>
          <w:t>https://journals.bme.hu/celisr/about/submissions</w:t>
        </w:r>
      </w:hyperlink>
    </w:p>
    <w:sectPr w:rsidR="0073115B" w:rsidRPr="00CA47B3" w:rsidSect="00074B81">
      <w:headerReference w:type="default" r:id="rId20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AF013" w14:textId="77777777" w:rsidR="006D06E9" w:rsidRDefault="006D06E9" w:rsidP="00AF2C92">
      <w:r>
        <w:separator/>
      </w:r>
    </w:p>
  </w:endnote>
  <w:endnote w:type="continuationSeparator" w:id="0">
    <w:p w14:paraId="2D5D5226" w14:textId="77777777" w:rsidR="006D06E9" w:rsidRDefault="006D06E9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AE50C" w14:textId="77777777" w:rsidR="006D06E9" w:rsidRDefault="006D06E9" w:rsidP="00AF2C92">
      <w:r>
        <w:separator/>
      </w:r>
    </w:p>
  </w:footnote>
  <w:footnote w:type="continuationSeparator" w:id="0">
    <w:p w14:paraId="684C2033" w14:textId="77777777" w:rsidR="006D06E9" w:rsidRDefault="006D06E9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C315E" w14:textId="44B8375D" w:rsidR="001E6E82" w:rsidRPr="00D66C54" w:rsidRDefault="005A6067" w:rsidP="001E6E82">
    <w:pPr>
      <w:adjustRightInd w:val="0"/>
      <w:snapToGrid w:val="0"/>
      <w:spacing w:line="240" w:lineRule="exact"/>
      <w:jc w:val="right"/>
      <w:rPr>
        <w:rFonts w:asciiTheme="minorHAnsi" w:hAnsiTheme="minorHAnsi" w:cstheme="minorHAnsi"/>
        <w:b/>
        <w:bCs/>
        <w:noProof/>
        <w:color w:val="000000" w:themeColor="text1"/>
        <w:sz w:val="18"/>
        <w:szCs w:val="18"/>
        <w:lang w:eastAsia="zh-CN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294C9FEA" wp14:editId="006E9D42">
          <wp:simplePos x="0" y="0"/>
          <wp:positionH relativeFrom="column">
            <wp:posOffset>-593488</wp:posOffset>
          </wp:positionH>
          <wp:positionV relativeFrom="page">
            <wp:posOffset>451307</wp:posOffset>
          </wp:positionV>
          <wp:extent cx="1710055" cy="561975"/>
          <wp:effectExtent l="0" t="0" r="4445" b="952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lisr_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C54" w:rsidRPr="00D66C54">
      <w:rPr>
        <w:rFonts w:asciiTheme="minorHAnsi" w:hAnsiTheme="minorHAnsi" w:cstheme="minorHAnsi"/>
        <w:b/>
        <w:bCs/>
        <w:iCs/>
        <w:noProof/>
        <w:color w:val="000000" w:themeColor="text1"/>
        <w:sz w:val="18"/>
        <w:szCs w:val="18"/>
        <w:lang w:val="hu-HU" w:eastAsia="hu-HU"/>
      </w:rPr>
      <w:t>Central European Library and Information Science Review (CELISR)</w:t>
    </w:r>
  </w:p>
  <w:p w14:paraId="1CFEB832" w14:textId="20E678E2" w:rsidR="001E6E82" w:rsidRPr="00F25CBF" w:rsidRDefault="001E6E82" w:rsidP="001E6E82">
    <w:pPr>
      <w:adjustRightInd w:val="0"/>
      <w:snapToGrid w:val="0"/>
      <w:spacing w:line="240" w:lineRule="exact"/>
      <w:jc w:val="right"/>
      <w:rPr>
        <w:rFonts w:asciiTheme="minorHAnsi" w:hAnsiTheme="minorHAnsi" w:cstheme="minorHAnsi"/>
        <w:noProof/>
        <w:sz w:val="18"/>
        <w:szCs w:val="18"/>
        <w:lang w:eastAsia="zh-CN"/>
      </w:rPr>
    </w:pPr>
    <w:r w:rsidRPr="00F25CBF">
      <w:rPr>
        <w:rFonts w:asciiTheme="minorHAnsi" w:hAnsiTheme="minorHAnsi" w:cstheme="minorHAnsi"/>
        <w:noProof/>
        <w:sz w:val="18"/>
        <w:szCs w:val="18"/>
        <w:lang w:eastAsia="zh-CN"/>
      </w:rPr>
      <w:t>20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24</w:t>
    </w:r>
    <w:r w:rsidRPr="00F25CBF">
      <w:rPr>
        <w:rFonts w:asciiTheme="minorHAnsi" w:hAnsiTheme="minorHAnsi" w:cstheme="minorHAnsi"/>
        <w:noProof/>
        <w:sz w:val="18"/>
        <w:szCs w:val="18"/>
        <w:lang w:eastAsia="zh-CN"/>
      </w:rPr>
      <w:t xml:space="preserve">, Volume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1</w:t>
    </w:r>
    <w:r w:rsidRPr="00F25CBF">
      <w:rPr>
        <w:rFonts w:asciiTheme="minorHAnsi" w:hAnsiTheme="minorHAnsi" w:cstheme="minorHAnsi"/>
        <w:noProof/>
        <w:sz w:val="18"/>
        <w:szCs w:val="18"/>
        <w:lang w:eastAsia="zh-CN"/>
      </w:rPr>
      <w:t>, ****</w:t>
    </w:r>
  </w:p>
  <w:p w14:paraId="72ED0FDB" w14:textId="692128A7" w:rsidR="001E6E82" w:rsidRPr="00F25CBF" w:rsidRDefault="001E6E82" w:rsidP="001E6E82">
    <w:pPr>
      <w:adjustRightInd w:val="0"/>
      <w:snapToGrid w:val="0"/>
      <w:spacing w:line="240" w:lineRule="exact"/>
      <w:jc w:val="right"/>
      <w:rPr>
        <w:rFonts w:asciiTheme="minorHAnsi" w:hAnsiTheme="minorHAnsi" w:cstheme="minorHAnsi"/>
        <w:noProof/>
        <w:sz w:val="18"/>
        <w:szCs w:val="18"/>
        <w:lang w:eastAsia="zh-CN"/>
      </w:rPr>
    </w:pPr>
    <w:r w:rsidRPr="00F25CBF">
      <w:rPr>
        <w:rFonts w:asciiTheme="minorHAnsi" w:hAnsiTheme="minorHAnsi" w:cstheme="minorHAnsi"/>
        <w:noProof/>
        <w:sz w:val="18"/>
        <w:szCs w:val="18"/>
        <w:lang w:eastAsia="zh-CN"/>
      </w:rPr>
      <w:t xml:space="preserve">ISSN Online: </w:t>
    </w:r>
    <w:r w:rsidR="004D03E0">
      <w:rPr>
        <w:rFonts w:asciiTheme="minorHAnsi" w:hAnsiTheme="minorHAnsi" w:cstheme="minorHAnsi"/>
        <w:noProof/>
        <w:sz w:val="18"/>
        <w:szCs w:val="18"/>
        <w:lang w:eastAsia="zh-CN"/>
      </w:rPr>
      <w:t>….-….</w:t>
    </w:r>
  </w:p>
  <w:p w14:paraId="0B863F85" w14:textId="6382B2FB" w:rsidR="001E6E82" w:rsidRPr="00F25CBF" w:rsidRDefault="00B07687" w:rsidP="001E6E82">
    <w:pPr>
      <w:adjustRightInd w:val="0"/>
      <w:snapToGrid w:val="0"/>
      <w:spacing w:line="240" w:lineRule="exact"/>
      <w:jc w:val="right"/>
      <w:rPr>
        <w:rFonts w:asciiTheme="minorHAnsi" w:hAnsiTheme="minorHAnsi" w:cstheme="minorHAnsi"/>
        <w:noProof/>
        <w:sz w:val="18"/>
        <w:szCs w:val="18"/>
        <w:lang w:eastAsia="zh-CN"/>
      </w:rPr>
    </w:pPr>
    <w:hyperlink r:id="rId2" w:history="1">
      <w:r w:rsidR="00D66C54" w:rsidRPr="00D66C54">
        <w:rPr>
          <w:rStyle w:val="Hiperhivatkozs"/>
          <w:rFonts w:asciiTheme="minorHAnsi" w:hAnsiTheme="minorHAnsi" w:cstheme="minorHAnsi"/>
          <w:noProof/>
          <w:sz w:val="18"/>
          <w:szCs w:val="18"/>
          <w:lang w:eastAsia="zh-CN"/>
        </w:rPr>
        <w:t>https://journals.bme.hu/celisr/</w:t>
      </w:r>
    </w:hyperlink>
  </w:p>
  <w:p w14:paraId="0C36C0AC" w14:textId="77777777" w:rsidR="002211DD" w:rsidRDefault="002211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9D19AB"/>
    <w:multiLevelType w:val="multilevel"/>
    <w:tmpl w:val="DABA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23BFB"/>
    <w:multiLevelType w:val="multilevel"/>
    <w:tmpl w:val="9D2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8"/>
  </w:num>
  <w:num w:numId="14">
    <w:abstractNumId w:val="22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1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18"/>
  </w:num>
  <w:num w:numId="25">
    <w:abstractNumId w:val="19"/>
  </w:num>
  <w:num w:numId="26">
    <w:abstractNumId w:val="23"/>
  </w:num>
  <w:num w:numId="27">
    <w:abstractNumId w:val="24"/>
  </w:num>
  <w:num w:numId="28">
    <w:abstractNumId w:val="22"/>
  </w:num>
  <w:num w:numId="29">
    <w:abstractNumId w:val="14"/>
  </w:num>
  <w:num w:numId="30">
    <w:abstractNumId w:val="25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E9"/>
    <w:rsid w:val="00001899"/>
    <w:rsid w:val="000049AD"/>
    <w:rsid w:val="0000681B"/>
    <w:rsid w:val="00012439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0C6F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87D75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218EF"/>
    <w:rsid w:val="00134A51"/>
    <w:rsid w:val="001375C9"/>
    <w:rsid w:val="00140727"/>
    <w:rsid w:val="001515A7"/>
    <w:rsid w:val="00160628"/>
    <w:rsid w:val="00161344"/>
    <w:rsid w:val="00162195"/>
    <w:rsid w:val="0016322A"/>
    <w:rsid w:val="001648CC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1BB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6E82"/>
    <w:rsid w:val="001E7DCB"/>
    <w:rsid w:val="001F3411"/>
    <w:rsid w:val="001F3CEF"/>
    <w:rsid w:val="001F4287"/>
    <w:rsid w:val="001F4DBA"/>
    <w:rsid w:val="0020415E"/>
    <w:rsid w:val="00204FF4"/>
    <w:rsid w:val="0021056E"/>
    <w:rsid w:val="0021075D"/>
    <w:rsid w:val="0021165A"/>
    <w:rsid w:val="00211BC9"/>
    <w:rsid w:val="00212278"/>
    <w:rsid w:val="0021620C"/>
    <w:rsid w:val="00216E78"/>
    <w:rsid w:val="00217275"/>
    <w:rsid w:val="002211DD"/>
    <w:rsid w:val="00236F4B"/>
    <w:rsid w:val="00242B0D"/>
    <w:rsid w:val="002463D6"/>
    <w:rsid w:val="002467C6"/>
    <w:rsid w:val="0024692A"/>
    <w:rsid w:val="00252BBA"/>
    <w:rsid w:val="00253123"/>
    <w:rsid w:val="002542EC"/>
    <w:rsid w:val="00264001"/>
    <w:rsid w:val="00266354"/>
    <w:rsid w:val="00267A18"/>
    <w:rsid w:val="00273462"/>
    <w:rsid w:val="0027395B"/>
    <w:rsid w:val="00275854"/>
    <w:rsid w:val="00277395"/>
    <w:rsid w:val="00283B41"/>
    <w:rsid w:val="00285F28"/>
    <w:rsid w:val="00286398"/>
    <w:rsid w:val="002A3C42"/>
    <w:rsid w:val="002A59F9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0BA2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0B93"/>
    <w:rsid w:val="00391652"/>
    <w:rsid w:val="0039507F"/>
    <w:rsid w:val="003A1260"/>
    <w:rsid w:val="003A295F"/>
    <w:rsid w:val="003A41DD"/>
    <w:rsid w:val="003A7033"/>
    <w:rsid w:val="003A7EB7"/>
    <w:rsid w:val="003B47FE"/>
    <w:rsid w:val="003B5673"/>
    <w:rsid w:val="003B6287"/>
    <w:rsid w:val="003B62C9"/>
    <w:rsid w:val="003C7176"/>
    <w:rsid w:val="003D0929"/>
    <w:rsid w:val="003D4729"/>
    <w:rsid w:val="003D7703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47FC3"/>
    <w:rsid w:val="00452231"/>
    <w:rsid w:val="00460C13"/>
    <w:rsid w:val="00463228"/>
    <w:rsid w:val="00463782"/>
    <w:rsid w:val="004667E0"/>
    <w:rsid w:val="0046760E"/>
    <w:rsid w:val="00470E10"/>
    <w:rsid w:val="00476955"/>
    <w:rsid w:val="00477A97"/>
    <w:rsid w:val="00481343"/>
    <w:rsid w:val="00482898"/>
    <w:rsid w:val="0048549E"/>
    <w:rsid w:val="004930C6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D03E0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8E"/>
    <w:rsid w:val="004F4E46"/>
    <w:rsid w:val="004F6B7D"/>
    <w:rsid w:val="005015F6"/>
    <w:rsid w:val="005030C4"/>
    <w:rsid w:val="005031C5"/>
    <w:rsid w:val="00504FDC"/>
    <w:rsid w:val="00510C33"/>
    <w:rsid w:val="005120CC"/>
    <w:rsid w:val="00512B7B"/>
    <w:rsid w:val="00514EA1"/>
    <w:rsid w:val="0051798B"/>
    <w:rsid w:val="00521F5A"/>
    <w:rsid w:val="00525E06"/>
    <w:rsid w:val="00526454"/>
    <w:rsid w:val="005310BF"/>
    <w:rsid w:val="00531823"/>
    <w:rsid w:val="00534ECC"/>
    <w:rsid w:val="0053720D"/>
    <w:rsid w:val="00540EF5"/>
    <w:rsid w:val="00541BF3"/>
    <w:rsid w:val="00541CD3"/>
    <w:rsid w:val="005470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6D3D"/>
    <w:rsid w:val="005977C2"/>
    <w:rsid w:val="00597BF2"/>
    <w:rsid w:val="005A1F54"/>
    <w:rsid w:val="005A3020"/>
    <w:rsid w:val="005A6067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490D"/>
    <w:rsid w:val="00675AAF"/>
    <w:rsid w:val="00677E54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6E9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0F3"/>
    <w:rsid w:val="007177FC"/>
    <w:rsid w:val="00720C5E"/>
    <w:rsid w:val="00721701"/>
    <w:rsid w:val="007220A9"/>
    <w:rsid w:val="0073115B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B80"/>
    <w:rsid w:val="00755B22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B4E65"/>
    <w:rsid w:val="007C301F"/>
    <w:rsid w:val="007C4540"/>
    <w:rsid w:val="007C65AF"/>
    <w:rsid w:val="007D135D"/>
    <w:rsid w:val="007D730F"/>
    <w:rsid w:val="007D7CD8"/>
    <w:rsid w:val="007E3AA7"/>
    <w:rsid w:val="007F737D"/>
    <w:rsid w:val="007F7EFE"/>
    <w:rsid w:val="0080308E"/>
    <w:rsid w:val="00805303"/>
    <w:rsid w:val="00806705"/>
    <w:rsid w:val="00806738"/>
    <w:rsid w:val="008216D5"/>
    <w:rsid w:val="00823EEE"/>
    <w:rsid w:val="008249CE"/>
    <w:rsid w:val="00825B9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7F3"/>
    <w:rsid w:val="008A4D72"/>
    <w:rsid w:val="008A6285"/>
    <w:rsid w:val="008A63B2"/>
    <w:rsid w:val="008B175A"/>
    <w:rsid w:val="008B345D"/>
    <w:rsid w:val="008C1FC2"/>
    <w:rsid w:val="008C2980"/>
    <w:rsid w:val="008C4DD6"/>
    <w:rsid w:val="008C5AB5"/>
    <w:rsid w:val="008C5AFB"/>
    <w:rsid w:val="008D07FB"/>
    <w:rsid w:val="008D0C02"/>
    <w:rsid w:val="008D357D"/>
    <w:rsid w:val="008D435A"/>
    <w:rsid w:val="008D59EF"/>
    <w:rsid w:val="008E2411"/>
    <w:rsid w:val="008E387B"/>
    <w:rsid w:val="008E6087"/>
    <w:rsid w:val="008E758D"/>
    <w:rsid w:val="008F10A7"/>
    <w:rsid w:val="008F755D"/>
    <w:rsid w:val="008F7A39"/>
    <w:rsid w:val="009012F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00F"/>
    <w:rsid w:val="00942BBC"/>
    <w:rsid w:val="00944180"/>
    <w:rsid w:val="00944AA0"/>
    <w:rsid w:val="00947DA2"/>
    <w:rsid w:val="00951177"/>
    <w:rsid w:val="009548D5"/>
    <w:rsid w:val="009673E8"/>
    <w:rsid w:val="00974DB8"/>
    <w:rsid w:val="00975DFF"/>
    <w:rsid w:val="00980661"/>
    <w:rsid w:val="0098093B"/>
    <w:rsid w:val="0098448E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FE2"/>
    <w:rsid w:val="009C7674"/>
    <w:rsid w:val="009D004A"/>
    <w:rsid w:val="009D5880"/>
    <w:rsid w:val="009E1FD4"/>
    <w:rsid w:val="009E3B07"/>
    <w:rsid w:val="009E459D"/>
    <w:rsid w:val="009E51D1"/>
    <w:rsid w:val="009E5531"/>
    <w:rsid w:val="009F171E"/>
    <w:rsid w:val="009F3D2F"/>
    <w:rsid w:val="009F7052"/>
    <w:rsid w:val="00A015A7"/>
    <w:rsid w:val="00A02668"/>
    <w:rsid w:val="00A02801"/>
    <w:rsid w:val="00A06A39"/>
    <w:rsid w:val="00A07F58"/>
    <w:rsid w:val="00A07FB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1A04"/>
    <w:rsid w:val="00A96B30"/>
    <w:rsid w:val="00AA442D"/>
    <w:rsid w:val="00AA59B5"/>
    <w:rsid w:val="00AA7777"/>
    <w:rsid w:val="00AA7B84"/>
    <w:rsid w:val="00AB1E53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687"/>
    <w:rsid w:val="00B077FA"/>
    <w:rsid w:val="00B127D7"/>
    <w:rsid w:val="00B13B0C"/>
    <w:rsid w:val="00B14408"/>
    <w:rsid w:val="00B1453A"/>
    <w:rsid w:val="00B20F82"/>
    <w:rsid w:val="00B25BD5"/>
    <w:rsid w:val="00B34079"/>
    <w:rsid w:val="00B3793A"/>
    <w:rsid w:val="00B401BA"/>
    <w:rsid w:val="00B407E4"/>
    <w:rsid w:val="00B41DAC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CCD"/>
    <w:rsid w:val="00BC0E51"/>
    <w:rsid w:val="00BC3C1F"/>
    <w:rsid w:val="00BC7CE7"/>
    <w:rsid w:val="00BD295E"/>
    <w:rsid w:val="00BD4664"/>
    <w:rsid w:val="00BE1193"/>
    <w:rsid w:val="00BF4849"/>
    <w:rsid w:val="00BF4EA7"/>
    <w:rsid w:val="00BF6525"/>
    <w:rsid w:val="00C00EDB"/>
    <w:rsid w:val="00C02863"/>
    <w:rsid w:val="00C0383A"/>
    <w:rsid w:val="00C067FF"/>
    <w:rsid w:val="00C06861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47B3"/>
    <w:rsid w:val="00CA5771"/>
    <w:rsid w:val="00CA6A1A"/>
    <w:rsid w:val="00CB0F9F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1D21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66C54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4F9D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13C5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690F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47B79"/>
    <w:rsid w:val="00F53A35"/>
    <w:rsid w:val="00F55A3D"/>
    <w:rsid w:val="00F5744B"/>
    <w:rsid w:val="00F61209"/>
    <w:rsid w:val="00F6259E"/>
    <w:rsid w:val="00F65DD4"/>
    <w:rsid w:val="00F672B2"/>
    <w:rsid w:val="00F766A1"/>
    <w:rsid w:val="00F83973"/>
    <w:rsid w:val="00F87FA3"/>
    <w:rsid w:val="00F93D8C"/>
    <w:rsid w:val="00F976B6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247B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489C37"/>
  <w14:defaultImageDpi w14:val="330"/>
  <w15:docId w15:val="{3EAA18AA-2A30-404B-B4EB-16C32AC4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Cmsor1">
    <w:name w:val="heading 1"/>
    <w:basedOn w:val="Norml"/>
    <w:next w:val="Paragraph"/>
    <w:link w:val="Cmsor1Char"/>
    <w:qFormat/>
    <w:rsid w:val="008D59EF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Paragraph"/>
    <w:link w:val="Cmsor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Cmsor3">
    <w:name w:val="heading 3"/>
    <w:basedOn w:val="Norml"/>
    <w:next w:val="Paragraph"/>
    <w:link w:val="Cmsor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Cmsor4">
    <w:name w:val="heading 4"/>
    <w:basedOn w:val="Paragraph"/>
    <w:next w:val="Newparagraph"/>
    <w:link w:val="Cmsor4Char"/>
    <w:rsid w:val="00F43B9D"/>
    <w:pPr>
      <w:spacing w:before="360"/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rticletitle">
    <w:name w:val="Article title"/>
    <w:basedOn w:val="Norml"/>
    <w:next w:val="Norm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l"/>
    <w:next w:val="Norm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l"/>
    <w:qFormat/>
    <w:rsid w:val="00CC474B"/>
  </w:style>
  <w:style w:type="paragraph" w:customStyle="1" w:styleId="Abstract">
    <w:name w:val="Abstract"/>
    <w:basedOn w:val="Norm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l"/>
    <w:next w:val="Norm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l"/>
    <w:next w:val="Norm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l"/>
    <w:next w:val="Norm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l"/>
    <w:next w:val="Norml"/>
    <w:rsid w:val="00562DEF"/>
  </w:style>
  <w:style w:type="paragraph" w:customStyle="1" w:styleId="Paragraph">
    <w:name w:val="Paragraph"/>
    <w:basedOn w:val="Norm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l"/>
    <w:qFormat/>
    <w:rsid w:val="00AE2F8D"/>
    <w:pPr>
      <w:ind w:firstLine="720"/>
    </w:pPr>
  </w:style>
  <w:style w:type="paragraph" w:styleId="Normlbehzs">
    <w:name w:val="Normal Indent"/>
    <w:basedOn w:val="Norml"/>
    <w:rsid w:val="00526454"/>
    <w:pPr>
      <w:ind w:left="720"/>
    </w:pPr>
  </w:style>
  <w:style w:type="paragraph" w:customStyle="1" w:styleId="References">
    <w:name w:val="References"/>
    <w:basedOn w:val="Norm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Cmsor2Char">
    <w:name w:val="Címsor 2 Char"/>
    <w:basedOn w:val="Bekezdsalapbettpusa"/>
    <w:link w:val="Cmsor2"/>
    <w:rsid w:val="008D07FB"/>
    <w:rPr>
      <w:rFonts w:cs="Arial"/>
      <w:b/>
      <w:bCs/>
      <w:i/>
      <w:iCs/>
      <w:sz w:val="24"/>
      <w:szCs w:val="28"/>
    </w:rPr>
  </w:style>
  <w:style w:type="character" w:customStyle="1" w:styleId="Cmsor1Char">
    <w:name w:val="Címsor 1 Char"/>
    <w:basedOn w:val="Bekezdsalapbettpusa"/>
    <w:link w:val="Cmsor1"/>
    <w:rsid w:val="008D59EF"/>
    <w:rPr>
      <w:rFonts w:cs="Arial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Lbjegyzetszveg">
    <w:name w:val="footnote text"/>
    <w:basedOn w:val="Norml"/>
    <w:link w:val="LbjegyzetszvegChar"/>
    <w:autoRedefine/>
    <w:rsid w:val="006C19B2"/>
    <w:pPr>
      <w:ind w:left="284" w:hanging="284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C19B2"/>
    <w:rPr>
      <w:sz w:val="22"/>
    </w:rPr>
  </w:style>
  <w:style w:type="character" w:styleId="Lbjegyzet-hivatkozs">
    <w:name w:val="footnote reference"/>
    <w:basedOn w:val="Bekezdsalapbettpusa"/>
    <w:rsid w:val="00AF2C92"/>
    <w:rPr>
      <w:vertAlign w:val="superscript"/>
    </w:rPr>
  </w:style>
  <w:style w:type="paragraph" w:styleId="Vgjegyzetszvege">
    <w:name w:val="endnote text"/>
    <w:basedOn w:val="Norml"/>
    <w:link w:val="VgjegyzetszvegeChar"/>
    <w:autoRedefine/>
    <w:rsid w:val="006C19B2"/>
    <w:pPr>
      <w:ind w:left="284" w:hanging="284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6C19B2"/>
    <w:rPr>
      <w:sz w:val="22"/>
    </w:rPr>
  </w:style>
  <w:style w:type="character" w:styleId="Vgjegyzet-hivatkozs">
    <w:name w:val="endnote reference"/>
    <w:basedOn w:val="Bekezdsalapbettpusa"/>
    <w:rsid w:val="00EC571B"/>
    <w:rPr>
      <w:vertAlign w:val="superscript"/>
    </w:rPr>
  </w:style>
  <w:style w:type="character" w:customStyle="1" w:styleId="Cmsor4Char">
    <w:name w:val="Címsor 4 Char"/>
    <w:basedOn w:val="Bekezdsalapbettpusa"/>
    <w:link w:val="Cmsor4"/>
    <w:rsid w:val="00F43B9D"/>
    <w:rPr>
      <w:bCs/>
      <w:sz w:val="24"/>
      <w:szCs w:val="28"/>
    </w:rPr>
  </w:style>
  <w:style w:type="paragraph" w:styleId="lfej">
    <w:name w:val="header"/>
    <w:basedOn w:val="Norml"/>
    <w:link w:val="lfej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lfejChar">
    <w:name w:val="Élőfej Char"/>
    <w:basedOn w:val="Bekezdsalapbettpusa"/>
    <w:link w:val="lfej"/>
    <w:rsid w:val="003F193A"/>
    <w:rPr>
      <w:rFonts w:eastAsia="Times New Roman"/>
      <w:sz w:val="24"/>
      <w:szCs w:val="24"/>
      <w:lang w:eastAsia="en-GB"/>
    </w:rPr>
  </w:style>
  <w:style w:type="paragraph" w:styleId="llb">
    <w:name w:val="footer"/>
    <w:basedOn w:val="Norml"/>
    <w:link w:val="llb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llbChar">
    <w:name w:val="Élőláb Char"/>
    <w:basedOn w:val="Bekezdsalapbettpusa"/>
    <w:link w:val="llb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NormlWeb">
    <w:name w:val="Normal (Web)"/>
    <w:basedOn w:val="Norml"/>
    <w:uiPriority w:val="99"/>
    <w:semiHidden/>
    <w:unhideWhenUsed/>
    <w:rsid w:val="005310BF"/>
    <w:pPr>
      <w:spacing w:before="100" w:beforeAutospacing="1" w:after="100" w:afterAutospacing="1" w:line="240" w:lineRule="auto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5310BF"/>
    <w:rPr>
      <w:b/>
      <w:bCs/>
    </w:rPr>
  </w:style>
  <w:style w:type="character" w:styleId="Kiemels">
    <w:name w:val="Emphasis"/>
    <w:basedOn w:val="Bekezdsalapbettpusa"/>
    <w:uiPriority w:val="20"/>
    <w:qFormat/>
    <w:rsid w:val="005310B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5310BF"/>
    <w:rPr>
      <w:color w:val="0000FF"/>
      <w:u w:val="single"/>
    </w:rPr>
  </w:style>
  <w:style w:type="character" w:styleId="Mrltotthiperhivatkozs">
    <w:name w:val="FollowedHyperlink"/>
    <w:basedOn w:val="Bekezdsalapbettpusa"/>
    <w:semiHidden/>
    <w:unhideWhenUsed/>
    <w:rsid w:val="0098448E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semiHidden/>
    <w:unhideWhenUsed/>
    <w:rsid w:val="00596D3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96D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96D3D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596D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96D3D"/>
    <w:rPr>
      <w:b/>
      <w:bCs/>
    </w:rPr>
  </w:style>
  <w:style w:type="paragraph" w:styleId="Buborkszveg">
    <w:name w:val="Balloon Text"/>
    <w:basedOn w:val="Norml"/>
    <w:link w:val="BuborkszvegChar"/>
    <w:semiHidden/>
    <w:unhideWhenUsed/>
    <w:rsid w:val="00596D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596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ightsstatements.org/page/1.0/?language=en" TargetMode="External"/><Relationship Id="rId18" Type="http://schemas.openxmlformats.org/officeDocument/2006/relationships/hyperlink" Target="https://dokutar.omikk.bme.hu/tmt/TMT_referencia_minta_22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share-your-work/" TargetMode="External"/><Relationship Id="rId17" Type="http://schemas.openxmlformats.org/officeDocument/2006/relationships/hyperlink" Target="https://dokutar.omikk.bme.hu/tmt/TMT_referencia_minta_2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share-your-wor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ightsstatements.org/page/1.0/?language=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ightsstatements.org/page/1.0/?language=e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journals.bme.hu/celisr/about/submiss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reativecommons.org/share-your-work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ournals.bme.hu/celisr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cs.szabolcs\AppData\Local\Temp\Temp1_TF_Template_Word_Windows_2016.zip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8" ma:contentTypeDescription="Új dokumentum létrehozása." ma:contentTypeScope="" ma:versionID="9147549216b35e1efe7e6720e56c864b">
  <xsd:schema xmlns:xsd="http://www.w3.org/2001/XMLSchema" xmlns:xs="http://www.w3.org/2001/XMLSchema" xmlns:p="http://schemas.microsoft.com/office/2006/metadata/properties" xmlns:ns3="b3e1c623-a841-4975-83a7-b548dec47fe7" xmlns:ns4="256bb414-c15b-4942-90d6-4fdd244f0c44" targetNamespace="http://schemas.microsoft.com/office/2006/metadata/properties" ma:root="true" ma:fieldsID="c489718afdb5083a9da7e4a47010510c" ns3:_="" ns4:_="">
    <xsd:import namespace="b3e1c623-a841-4975-83a7-b548dec47fe7"/>
    <xsd:import namespace="256bb414-c15b-4942-90d6-4fdd244f0c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bb414-c15b-4942-90d6-4fdd244f0c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1140-58DB-4769-9659-104BC1176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08662-D635-4B5A-A714-2946DA111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1c623-a841-4975-83a7-b548dec47fe7"/>
    <ds:schemaRef ds:uri="256bb414-c15b-4942-90d6-4fdd244f0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FE59E-2028-4B2D-8A29-F443D3638780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256bb414-c15b-4942-90d6-4fdd244f0c44"/>
    <ds:schemaRef ds:uri="b3e1c623-a841-4975-83a7-b548dec47fe7"/>
  </ds:schemaRefs>
</ds:datastoreItem>
</file>

<file path=customXml/itemProps4.xml><?xml version="1.0" encoding="utf-8"?>
<ds:datastoreItem xmlns:ds="http://schemas.openxmlformats.org/officeDocument/2006/customXml" ds:itemID="{F470B6BE-DB18-4124-A024-5D7E19F9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3</TotalTime>
  <Pages>4</Pages>
  <Words>598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4719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Lektor</dc:creator>
  <cp:lastModifiedBy>Lektor</cp:lastModifiedBy>
  <cp:revision>5</cp:revision>
  <cp:lastPrinted>2011-07-22T14:54:00Z</cp:lastPrinted>
  <dcterms:created xsi:type="dcterms:W3CDTF">2024-04-08T11:17:00Z</dcterms:created>
  <dcterms:modified xsi:type="dcterms:W3CDTF">2024-04-08T11:25:00Z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